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2"/>
        <w:tblW w:w="163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4680"/>
        <w:gridCol w:w="900"/>
        <w:gridCol w:w="5160"/>
        <w:gridCol w:w="900"/>
        <w:gridCol w:w="4680"/>
      </w:tblGrid>
      <w:tr w:rsidR="003A43A5" w:rsidTr="006A08F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667DBA" w:rsidRPr="00BD2F2C" w:rsidRDefault="00667DBA" w:rsidP="0094222A">
            <w:pPr>
              <w:jc w:val="center"/>
            </w:pPr>
            <w:r w:rsidRPr="006A08FF">
              <w:rPr>
                <w:color w:val="FF0000"/>
              </w:rPr>
              <w:t>Начало школьной жизни</w:t>
            </w:r>
            <w:r w:rsidRPr="00BD2F2C">
              <w:t xml:space="preserve"> – серьезное испытание для ребёнка, так как оно связано с резким изменением </w:t>
            </w:r>
            <w:r w:rsidR="00C3216A">
              <w:t xml:space="preserve"> </w:t>
            </w:r>
            <w:r w:rsidRPr="00BD2F2C">
              <w:t>всего образа жизни.    Ребёнок должен привыкнуть к новому взрослому, к коллективу, к новым требованиям и обязанностям.</w:t>
            </w:r>
          </w:p>
          <w:p w:rsidR="00667DBA" w:rsidRPr="00BD2F2C" w:rsidRDefault="00667DBA" w:rsidP="00BD2F2C">
            <w:pPr>
              <w:jc w:val="center"/>
            </w:pPr>
          </w:p>
          <w:p w:rsidR="00667DBA" w:rsidRPr="00BD2F2C" w:rsidRDefault="00667DBA" w:rsidP="006A08FF">
            <w:pPr>
              <w:jc w:val="center"/>
            </w:pPr>
            <w:r w:rsidRPr="00BD2F2C">
              <w:t>В период адаптации к школе ребёнок может плохо себя чувствовать, беспокоиться, испытывать внутреннее напряжение.</w:t>
            </w:r>
          </w:p>
          <w:p w:rsidR="00667DBA" w:rsidRPr="00C3216A" w:rsidRDefault="00667DBA" w:rsidP="00BD2F2C">
            <w:pPr>
              <w:jc w:val="center"/>
              <w:rPr>
                <w:i/>
                <w:color w:val="FF0000"/>
              </w:rPr>
            </w:pPr>
            <w:r w:rsidRPr="00C3216A">
              <w:rPr>
                <w:i/>
                <w:color w:val="FF0000"/>
              </w:rPr>
              <w:t>КОГДА НАЧИНАТЬ ГОТОВИТЬ РЕБЁНКА К ШКОЛЕ? КАК ЛУЧШЕ ЭТО ДЕЛАТЬ? ЧЕМУ И КАК УЧИТЬ?</w:t>
            </w:r>
          </w:p>
          <w:p w:rsidR="00667DBA" w:rsidRPr="00BE3A31" w:rsidRDefault="00667DBA" w:rsidP="00BD2F2C">
            <w:pPr>
              <w:jc w:val="center"/>
            </w:pPr>
          </w:p>
          <w:p w:rsidR="00667DBA" w:rsidRPr="00BE3A31" w:rsidRDefault="00667DBA" w:rsidP="00BD2F2C">
            <w:pPr>
              <w:jc w:val="center"/>
            </w:pPr>
            <w:r w:rsidRPr="00BE3A31">
              <w:t>Единого для всех ответа нет, да и быть не может: с одним ребёнком нужно больше говорить, другого больше слушать, с третьим бегать и прыгать, а четвертого учить "по минуточкам" сидеть и внимательно работать.</w:t>
            </w:r>
          </w:p>
          <w:p w:rsidR="00667DBA" w:rsidRPr="00BE3A31" w:rsidRDefault="00667DBA" w:rsidP="00BD2F2C">
            <w:pPr>
              <w:jc w:val="center"/>
            </w:pPr>
            <w:r w:rsidRPr="00BE3A31">
              <w:t>Ясно одно - готовить ребёнка к школе нужно; и все, чему вы научите ребёнка сейчас, а главное - чему он научится сам, поможет ему быть успешным в школе.</w:t>
            </w:r>
          </w:p>
          <w:p w:rsidR="00667DBA" w:rsidRPr="00BE3A31" w:rsidRDefault="00667DBA" w:rsidP="009F5587">
            <w:pPr>
              <w:jc w:val="center"/>
            </w:pPr>
            <w:r w:rsidRPr="00BE3A31">
              <w:t>Чем больше у ребёнка есть нужных умений, качеств, тем легче пройдет процесс адаптации.</w:t>
            </w:r>
          </w:p>
          <w:p w:rsidR="00667DBA" w:rsidRPr="00BE3A31" w:rsidRDefault="00667DBA" w:rsidP="00BD2F2C">
            <w:pPr>
              <w:jc w:val="center"/>
            </w:pPr>
            <w:r w:rsidRPr="00BE3A31">
              <w:t>Для вас, заботливые родители, создана эта памятка. В ней Вы найдете рекомендации по подготовке ребенка к школе. От того, как пройдет первый учебный год, во многом зависит вся последующая жизнь ребёнка.</w:t>
            </w:r>
          </w:p>
          <w:p w:rsidR="00667DBA" w:rsidRDefault="00667DBA" w:rsidP="00667DBA">
            <w:pPr>
              <w:ind w:left="720"/>
              <w:jc w:val="both"/>
              <w:rPr>
                <w:sz w:val="22"/>
                <w:szCs w:val="22"/>
              </w:rPr>
            </w:pPr>
          </w:p>
          <w:p w:rsidR="006A08FF" w:rsidRDefault="006A08FF" w:rsidP="00667DBA">
            <w:pPr>
              <w:ind w:left="720"/>
              <w:jc w:val="both"/>
              <w:rPr>
                <w:sz w:val="22"/>
                <w:szCs w:val="22"/>
              </w:rPr>
            </w:pPr>
          </w:p>
          <w:p w:rsidR="009F5587" w:rsidRDefault="009F5587" w:rsidP="00667DBA">
            <w:pPr>
              <w:ind w:left="720"/>
              <w:jc w:val="both"/>
              <w:rPr>
                <w:sz w:val="22"/>
                <w:szCs w:val="22"/>
              </w:rPr>
            </w:pPr>
          </w:p>
          <w:p w:rsidR="005C2755" w:rsidRDefault="005C2755" w:rsidP="00667DBA">
            <w:pPr>
              <w:ind w:left="720"/>
              <w:jc w:val="both"/>
              <w:rPr>
                <w:sz w:val="22"/>
                <w:szCs w:val="22"/>
              </w:rPr>
            </w:pPr>
          </w:p>
          <w:p w:rsidR="005C2755" w:rsidRDefault="005C2755" w:rsidP="00667DBA">
            <w:pPr>
              <w:ind w:left="720"/>
              <w:jc w:val="both"/>
              <w:rPr>
                <w:sz w:val="22"/>
                <w:szCs w:val="22"/>
              </w:rPr>
            </w:pPr>
          </w:p>
          <w:p w:rsidR="005C2755" w:rsidRDefault="005C2755" w:rsidP="005C2755">
            <w:pPr>
              <w:jc w:val="both"/>
              <w:rPr>
                <w:sz w:val="22"/>
                <w:szCs w:val="22"/>
              </w:rPr>
            </w:pPr>
          </w:p>
          <w:p w:rsidR="007E7B33" w:rsidRPr="00E52634" w:rsidRDefault="007E7B33" w:rsidP="00E52634">
            <w:pPr>
              <w:jc w:val="center"/>
              <w:outlineLvl w:val="0"/>
              <w:rPr>
                <w:b/>
                <w:i/>
                <w:color w:val="7030A0"/>
              </w:rPr>
            </w:pPr>
            <w:r w:rsidRPr="0055358B">
              <w:rPr>
                <w:b/>
                <w:i/>
                <w:color w:val="7030A0"/>
              </w:rPr>
              <w:t xml:space="preserve">КАК </w:t>
            </w:r>
            <w:r w:rsidR="00E52634">
              <w:rPr>
                <w:b/>
                <w:i/>
                <w:color w:val="7030A0"/>
              </w:rPr>
              <w:t xml:space="preserve"> </w:t>
            </w:r>
            <w:r w:rsidRPr="0055358B">
              <w:rPr>
                <w:b/>
                <w:i/>
                <w:color w:val="7030A0"/>
              </w:rPr>
              <w:t xml:space="preserve">РОДИТЕЛИ </w:t>
            </w:r>
            <w:r w:rsidR="00E52634">
              <w:rPr>
                <w:b/>
                <w:i/>
                <w:color w:val="7030A0"/>
              </w:rPr>
              <w:t xml:space="preserve"> </w:t>
            </w:r>
            <w:r w:rsidRPr="0055358B">
              <w:rPr>
                <w:b/>
                <w:i/>
                <w:color w:val="7030A0"/>
              </w:rPr>
              <w:t>МОГУТ</w:t>
            </w:r>
            <w:r w:rsidR="00E52634">
              <w:rPr>
                <w:b/>
                <w:i/>
                <w:color w:val="7030A0"/>
              </w:rPr>
              <w:t xml:space="preserve">  </w:t>
            </w:r>
            <w:r w:rsidRPr="0055358B">
              <w:rPr>
                <w:b/>
                <w:i/>
                <w:color w:val="7030A0"/>
              </w:rPr>
              <w:t>ПОМОЧЬ РЕБЁНКУ</w:t>
            </w:r>
            <w:r w:rsidR="00E52634">
              <w:rPr>
                <w:b/>
                <w:i/>
                <w:color w:val="7030A0"/>
              </w:rPr>
              <w:t xml:space="preserve">   </w:t>
            </w:r>
            <w:r w:rsidRPr="0055358B">
              <w:rPr>
                <w:b/>
                <w:i/>
                <w:color w:val="7030A0"/>
              </w:rPr>
              <w:t xml:space="preserve">ИЗБЕЖАТЬ НЕКОТОРЫХ </w:t>
            </w:r>
            <w:r w:rsidRPr="0055358B">
              <w:rPr>
                <w:b/>
                <w:i/>
                <w:color w:val="7030A0"/>
              </w:rPr>
              <w:br/>
              <w:t>ТРУДНОСТЕЙ?</w:t>
            </w:r>
          </w:p>
          <w:p w:rsidR="007E7B33" w:rsidRPr="006448DE" w:rsidRDefault="007E7B33" w:rsidP="00883238">
            <w:pPr>
              <w:outlineLvl w:val="0"/>
              <w:rPr>
                <w:i/>
                <w:color w:val="FF0000"/>
              </w:rPr>
            </w:pPr>
            <w:r w:rsidRPr="006448DE">
              <w:rPr>
                <w:i/>
                <w:color w:val="FF0000"/>
              </w:rPr>
              <w:t>1) Организуйте распорядок дня:</w:t>
            </w:r>
          </w:p>
          <w:p w:rsidR="007E7B33" w:rsidRPr="0055358B" w:rsidRDefault="007E7B33" w:rsidP="00883238">
            <w:pPr>
              <w:widowControl w:val="0"/>
              <w:numPr>
                <w:ilvl w:val="0"/>
                <w:numId w:val="22"/>
              </w:numPr>
              <w:tabs>
                <w:tab w:val="clear" w:pos="1260"/>
              </w:tabs>
              <w:autoSpaceDE w:val="0"/>
              <w:autoSpaceDN w:val="0"/>
              <w:adjustRightInd w:val="0"/>
              <w:ind w:left="540" w:firstLine="0"/>
            </w:pPr>
            <w:r w:rsidRPr="0055358B">
              <w:t>стабильный режим дня;</w:t>
            </w:r>
          </w:p>
          <w:p w:rsidR="007E7B33" w:rsidRPr="0055358B" w:rsidRDefault="007E7B33" w:rsidP="00883238">
            <w:pPr>
              <w:widowControl w:val="0"/>
              <w:numPr>
                <w:ilvl w:val="0"/>
                <w:numId w:val="1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 w:firstLine="0"/>
            </w:pPr>
            <w:r w:rsidRPr="0055358B">
              <w:t xml:space="preserve"> полноценный сон;</w:t>
            </w:r>
          </w:p>
          <w:p w:rsidR="007E7B33" w:rsidRPr="0055358B" w:rsidRDefault="007E7B33" w:rsidP="00883238">
            <w:pPr>
              <w:widowControl w:val="0"/>
              <w:numPr>
                <w:ilvl w:val="0"/>
                <w:numId w:val="13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40" w:firstLine="0"/>
            </w:pPr>
            <w:r w:rsidRPr="0055358B">
              <w:t xml:space="preserve"> прогулки на воздухе.</w:t>
            </w:r>
          </w:p>
          <w:p w:rsidR="007E7B33" w:rsidRPr="006448DE" w:rsidRDefault="007E7B33" w:rsidP="00883238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color w:val="FF0000"/>
              </w:rPr>
            </w:pPr>
            <w:r w:rsidRPr="006448DE">
              <w:rPr>
                <w:i/>
                <w:color w:val="FF0000"/>
              </w:rPr>
              <w:t>2) Формируйте у ребенка умения общаться.</w:t>
            </w:r>
          </w:p>
          <w:p w:rsidR="007E7B33" w:rsidRPr="0055358B" w:rsidRDefault="007E7B33" w:rsidP="00883238">
            <w:pPr>
              <w:pStyle w:val="NormalWeb"/>
              <w:numPr>
                <w:ilvl w:val="0"/>
                <w:numId w:val="15"/>
              </w:numPr>
              <w:tabs>
                <w:tab w:val="clear" w:pos="720"/>
                <w:tab w:val="left" w:pos="900"/>
              </w:tabs>
              <w:spacing w:before="0" w:beforeAutospacing="0" w:after="0" w:afterAutospacing="0"/>
              <w:ind w:left="540" w:firstLine="0"/>
              <w:rPr>
                <w:b/>
                <w:i/>
              </w:rPr>
            </w:pPr>
            <w:r w:rsidRPr="0055358B">
              <w:t>Обратите внимание на то, умеет ли ваш ребёнок вступать в контакт с новым взрослым, с другими детьми, умеет ли он взаимодействовать, сотрудничать.</w:t>
            </w:r>
          </w:p>
          <w:p w:rsidR="007E7B33" w:rsidRPr="006448DE" w:rsidRDefault="007E7B33" w:rsidP="00883238">
            <w:pPr>
              <w:tabs>
                <w:tab w:val="num" w:pos="900"/>
                <w:tab w:val="left" w:pos="993"/>
              </w:tabs>
              <w:rPr>
                <w:i/>
                <w:color w:val="FF0000"/>
              </w:rPr>
            </w:pPr>
            <w:r w:rsidRPr="006448DE">
              <w:rPr>
                <w:i/>
                <w:color w:val="FF0000"/>
              </w:rPr>
              <w:t>3) Уделите особое внимание развитию произвольности.</w:t>
            </w:r>
          </w:p>
          <w:p w:rsidR="007E7B33" w:rsidRPr="0055358B" w:rsidRDefault="007E7B33" w:rsidP="00883238">
            <w:pPr>
              <w:numPr>
                <w:ilvl w:val="0"/>
                <w:numId w:val="15"/>
              </w:numPr>
              <w:tabs>
                <w:tab w:val="clear" w:pos="720"/>
                <w:tab w:val="num" w:pos="900"/>
                <w:tab w:val="left" w:pos="993"/>
              </w:tabs>
              <w:ind w:left="540" w:firstLine="0"/>
              <w:rPr>
                <w:color w:val="000000"/>
              </w:rPr>
            </w:pPr>
            <w:r w:rsidRPr="0055358B">
              <w:rPr>
                <w:color w:val="000000"/>
              </w:rPr>
              <w:t>Учите ребёнка управлять своими желаниями, эмоциями, поступками. Он должен уметь подчиняться правилам и соблюдать нормы поведения, выполнять действия по образцу.</w:t>
            </w:r>
          </w:p>
          <w:p w:rsidR="007E7B33" w:rsidRPr="006448DE" w:rsidRDefault="007E7B33" w:rsidP="00883238">
            <w:pPr>
              <w:rPr>
                <w:i/>
                <w:color w:val="FF0000"/>
              </w:rPr>
            </w:pPr>
            <w:r w:rsidRPr="006448DE">
              <w:rPr>
                <w:i/>
                <w:color w:val="FF0000"/>
              </w:rPr>
              <w:t>4) Ежедневно занимайтесь интеллектуальным развитием ребёнка.</w:t>
            </w:r>
          </w:p>
          <w:p w:rsidR="007E7B33" w:rsidRPr="0055358B" w:rsidRDefault="007E7B33" w:rsidP="00883238">
            <w:pPr>
              <w:widowControl w:val="0"/>
              <w:numPr>
                <w:ilvl w:val="0"/>
                <w:numId w:val="14"/>
              </w:numPr>
              <w:tabs>
                <w:tab w:val="clear" w:pos="900"/>
                <w:tab w:val="num" w:pos="-180"/>
                <w:tab w:val="num" w:pos="540"/>
              </w:tabs>
              <w:autoSpaceDE w:val="0"/>
              <w:autoSpaceDN w:val="0"/>
              <w:adjustRightInd w:val="0"/>
              <w:ind w:left="540" w:firstLine="0"/>
              <w:rPr>
                <w:color w:val="000000"/>
              </w:rPr>
            </w:pPr>
            <w:r w:rsidRPr="0055358B">
              <w:rPr>
                <w:color w:val="000000"/>
              </w:rPr>
              <w:t>Во время прогулок наблюдайте изменения в природе. Обращайте внимания на различные явления природы (дождь, снег, радуга, листопад, туман, ветер, тучи, буря, рассвет, закат).</w:t>
            </w:r>
          </w:p>
          <w:p w:rsidR="007E7B33" w:rsidRPr="00920450" w:rsidRDefault="007E7B33" w:rsidP="007E7B33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ind w:left="540"/>
              <w:jc w:val="both"/>
              <w:rPr>
                <w:color w:val="000000"/>
                <w:sz w:val="22"/>
                <w:szCs w:val="22"/>
              </w:rPr>
            </w:pPr>
          </w:p>
          <w:p w:rsidR="003A43A5" w:rsidRPr="00193D8C" w:rsidRDefault="00A827F9" w:rsidP="00193D8C">
            <w:pPr>
              <w:jc w:val="both"/>
              <w:rPr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i/>
                <w:noProof/>
                <w:color w:val="FF0000"/>
                <w:sz w:val="60"/>
                <w:szCs w:val="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9" type="#_x0000_t75" style="position:absolute;left:0;text-align:left;margin-left:108.5pt;margin-top:.8pt;width:69.1pt;height:69.1pt;z-index:9">
                  <v:imagedata r:id="rId5" o:title="1065"/>
                </v:shape>
              </w:pic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3A43A5" w:rsidRDefault="003A43A5" w:rsidP="003A43A5"/>
        </w:tc>
        <w:tc>
          <w:tcPr>
            <w:tcW w:w="51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667DBA" w:rsidRPr="00C3216A" w:rsidRDefault="00C3216A" w:rsidP="00C3216A">
            <w:pPr>
              <w:outlineLvl w:val="0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C3216A">
              <w:rPr>
                <w:b/>
                <w:color w:val="181818"/>
              </w:rPr>
              <w:t xml:space="preserve">     </w:t>
            </w:r>
            <w:r w:rsidR="00667DBA" w:rsidRPr="00C3216A">
              <w:rPr>
                <w:rFonts w:ascii="Monotype Corsiva" w:hAnsi="Monotype Corsiva"/>
                <w:color w:val="FF0000"/>
                <w:sz w:val="32"/>
                <w:szCs w:val="32"/>
              </w:rPr>
              <w:t>На этапе подготовки к школе:</w:t>
            </w:r>
          </w:p>
          <w:p w:rsidR="006A08FF" w:rsidRDefault="00667DBA" w:rsidP="006A08FF">
            <w:pPr>
              <w:numPr>
                <w:ilvl w:val="0"/>
                <w:numId w:val="14"/>
              </w:numPr>
              <w:ind w:right="-140"/>
              <w:rPr>
                <w:rFonts w:ascii="Monotype Corsiva" w:hAnsi="Monotype Corsiva"/>
              </w:rPr>
            </w:pPr>
            <w:r w:rsidRPr="00BE3A31">
              <w:t>Избегайте чрезмерных т</w:t>
            </w:r>
            <w:r w:rsidR="006A08FF">
              <w:t xml:space="preserve">ребований. Запаситесь терпением. </w:t>
            </w:r>
            <w:r w:rsidRPr="00BE3A31">
              <w:t>Ребёнок очень нуждается в поддержке, понимании и одобрении со стороны взрослых.</w:t>
            </w:r>
          </w:p>
          <w:p w:rsidR="006A08FF" w:rsidRDefault="00667DBA" w:rsidP="006A08FF">
            <w:pPr>
              <w:numPr>
                <w:ilvl w:val="0"/>
                <w:numId w:val="14"/>
              </w:numPr>
              <w:ind w:right="-140"/>
              <w:rPr>
                <w:rFonts w:ascii="Monotype Corsiva" w:hAnsi="Monotype Corsiva"/>
              </w:rPr>
            </w:pPr>
            <w:r w:rsidRPr="00BE3A31">
              <w:t>Помните, что ребёнок имеет право на ошибку: ошибка – сигнал того, на что следует обратить особое внимание и в чем помочь ребёнку.</w:t>
            </w:r>
          </w:p>
          <w:p w:rsidR="006A08FF" w:rsidRDefault="00667DBA" w:rsidP="006A08FF">
            <w:pPr>
              <w:numPr>
                <w:ilvl w:val="0"/>
                <w:numId w:val="14"/>
              </w:numPr>
              <w:ind w:right="-140"/>
              <w:rPr>
                <w:rFonts w:ascii="Monotype Corsiva" w:hAnsi="Monotype Corsiva"/>
              </w:rPr>
            </w:pPr>
            <w:r w:rsidRPr="00BE3A31">
              <w:t>Не думайте за ребёнка. Помогая ребёнку, не вмешивайтесь во все, что он делает.</w:t>
            </w:r>
          </w:p>
          <w:p w:rsidR="006A08FF" w:rsidRDefault="00667DBA" w:rsidP="006A08FF">
            <w:pPr>
              <w:numPr>
                <w:ilvl w:val="0"/>
                <w:numId w:val="14"/>
              </w:numPr>
              <w:ind w:right="-140"/>
              <w:rPr>
                <w:rFonts w:ascii="Monotype Corsiva" w:hAnsi="Monotype Corsiva"/>
              </w:rPr>
            </w:pPr>
            <w:r w:rsidRPr="00BE3A31">
              <w:t>Не пропустите первые трудности. Обращайте внимание на любые трудности своего ребёнка и по мере необходимости обращайтесь к специалистам.</w:t>
            </w:r>
          </w:p>
          <w:p w:rsidR="006A08FF" w:rsidRDefault="00667DBA" w:rsidP="006A08FF">
            <w:pPr>
              <w:numPr>
                <w:ilvl w:val="0"/>
                <w:numId w:val="14"/>
              </w:numPr>
              <w:ind w:right="-140"/>
              <w:rPr>
                <w:rFonts w:ascii="Monotype Corsiva" w:hAnsi="Monotype Corsiva"/>
              </w:rPr>
            </w:pPr>
            <w:r w:rsidRPr="00BE3A31">
              <w:t>Не перегружайте ребёнка.</w:t>
            </w:r>
          </w:p>
          <w:p w:rsidR="00667DBA" w:rsidRPr="006A08FF" w:rsidRDefault="00667DBA" w:rsidP="006A08FF">
            <w:pPr>
              <w:numPr>
                <w:ilvl w:val="0"/>
                <w:numId w:val="14"/>
              </w:numPr>
              <w:ind w:right="-140"/>
              <w:rPr>
                <w:rFonts w:ascii="Monotype Corsiva" w:hAnsi="Monotype Corsiva"/>
              </w:rPr>
            </w:pPr>
            <w:r w:rsidRPr="00BE3A31">
              <w:t>Устраивайте маленькие праздники. Пусть у Вас и Вашего ребёнка будет хорошее настроение!</w:t>
            </w:r>
          </w:p>
          <w:p w:rsidR="00667DBA" w:rsidRPr="002465C4" w:rsidRDefault="00667DBA" w:rsidP="00C3216A">
            <w:pPr>
              <w:tabs>
                <w:tab w:val="num" w:pos="720"/>
              </w:tabs>
              <w:outlineLvl w:val="0"/>
              <w:rPr>
                <w:rFonts w:ascii="Monotype Corsiva" w:hAnsi="Monotype Corsiva"/>
                <w:color w:val="FF0000"/>
              </w:rPr>
            </w:pPr>
          </w:p>
          <w:p w:rsidR="00667DBA" w:rsidRPr="00C81A87" w:rsidRDefault="00667DBA" w:rsidP="00C81A87">
            <w:pPr>
              <w:tabs>
                <w:tab w:val="num" w:pos="720"/>
              </w:tabs>
              <w:ind w:left="284" w:hanging="174"/>
              <w:jc w:val="center"/>
              <w:outlineLvl w:val="0"/>
              <w:rPr>
                <w:i/>
                <w:color w:val="FF0000"/>
              </w:rPr>
            </w:pPr>
            <w:r w:rsidRPr="00C81A87">
              <w:rPr>
                <w:i/>
                <w:color w:val="FF0000"/>
              </w:rPr>
              <w:t>Верьте в возможности вашего ребёнка, это поможет ему ощутить психологический комфорт, защищённость, уверенность в своих силах.</w:t>
            </w:r>
          </w:p>
          <w:p w:rsidR="00667DBA" w:rsidRDefault="00667DBA" w:rsidP="00C81A87">
            <w:pPr>
              <w:tabs>
                <w:tab w:val="num" w:pos="720"/>
              </w:tabs>
              <w:ind w:left="284" w:hanging="174"/>
              <w:jc w:val="center"/>
              <w:outlineLvl w:val="0"/>
              <w:rPr>
                <w:i/>
                <w:color w:val="FF0000"/>
              </w:rPr>
            </w:pPr>
            <w:r w:rsidRPr="00C81A87">
              <w:rPr>
                <w:i/>
                <w:color w:val="FF0000"/>
              </w:rPr>
              <w:t>Выражайте уверенность в т</w:t>
            </w:r>
            <w:r w:rsidR="006A08FF">
              <w:rPr>
                <w:i/>
                <w:color w:val="FF0000"/>
              </w:rPr>
              <w:t>ом, что у ребенка всё получится.</w:t>
            </w:r>
          </w:p>
          <w:p w:rsidR="006A08FF" w:rsidRDefault="006A08FF" w:rsidP="00C81A87">
            <w:pPr>
              <w:tabs>
                <w:tab w:val="num" w:pos="720"/>
              </w:tabs>
              <w:ind w:left="284" w:hanging="174"/>
              <w:jc w:val="center"/>
              <w:outlineLvl w:val="0"/>
              <w:rPr>
                <w:i/>
                <w:color w:val="FF0000"/>
              </w:rPr>
            </w:pPr>
          </w:p>
          <w:p w:rsidR="006A08FF" w:rsidRPr="00C81A87" w:rsidRDefault="008F00D3" w:rsidP="00C81A87">
            <w:pPr>
              <w:tabs>
                <w:tab w:val="num" w:pos="720"/>
              </w:tabs>
              <w:ind w:left="284" w:hanging="174"/>
              <w:jc w:val="center"/>
              <w:outlineLvl w:val="0"/>
              <w:rPr>
                <w:i/>
                <w:color w:val="FF0000"/>
              </w:rPr>
            </w:pPr>
            <w:r>
              <w:rPr>
                <w:noProof/>
              </w:rPr>
              <w:pict>
                <v:shape id="_x0000_s1106" type="#_x0000_t75" style="position:absolute;left:0;text-align:left;margin-left:125.2pt;margin-top:53.3pt;width:106.55pt;height:106.55pt;z-index:-8" wrapcoords="-152 0 -152 21296 21600 21296 21600 0 -152 0">
                  <v:imagedata r:id="rId6" o:title=""/>
                  <w10:wrap type="through"/>
                </v:shape>
              </w:pict>
            </w:r>
          </w:p>
          <w:p w:rsidR="00667DBA" w:rsidRPr="0068372D" w:rsidRDefault="00667DBA" w:rsidP="00667DBA">
            <w:pPr>
              <w:ind w:hanging="540"/>
              <w:jc w:val="center"/>
              <w:outlineLvl w:val="0"/>
              <w:rPr>
                <w:b/>
              </w:rPr>
            </w:pPr>
          </w:p>
          <w:p w:rsidR="00667DBA" w:rsidRPr="0068372D" w:rsidRDefault="00667DBA" w:rsidP="00667DBA">
            <w:pPr>
              <w:jc w:val="both"/>
              <w:outlineLvl w:val="0"/>
              <w:rPr>
                <w:b/>
              </w:rPr>
            </w:pPr>
          </w:p>
          <w:p w:rsidR="00667DBA" w:rsidRDefault="00667DBA" w:rsidP="00667DBA">
            <w:pPr>
              <w:ind w:left="720" w:firstLine="360"/>
              <w:rPr>
                <w:i/>
                <w:color w:val="181818"/>
              </w:rPr>
            </w:pPr>
          </w:p>
          <w:p w:rsidR="008F00D3" w:rsidRDefault="008F00D3" w:rsidP="00667DBA">
            <w:pPr>
              <w:ind w:left="720" w:firstLine="360"/>
              <w:rPr>
                <w:i/>
                <w:color w:val="181818"/>
              </w:rPr>
            </w:pPr>
          </w:p>
          <w:p w:rsidR="008F00D3" w:rsidRDefault="008F00D3" w:rsidP="00667DBA">
            <w:pPr>
              <w:ind w:left="720" w:firstLine="360"/>
              <w:rPr>
                <w:i/>
                <w:color w:val="181818"/>
              </w:rPr>
            </w:pPr>
          </w:p>
          <w:p w:rsidR="008F00D3" w:rsidRDefault="008F00D3" w:rsidP="00667DBA">
            <w:pPr>
              <w:ind w:left="720" w:firstLine="360"/>
              <w:rPr>
                <w:i/>
                <w:color w:val="181818"/>
              </w:rPr>
            </w:pPr>
          </w:p>
          <w:p w:rsidR="008F00D3" w:rsidRDefault="008F00D3" w:rsidP="00667DBA">
            <w:pPr>
              <w:ind w:left="720" w:firstLine="360"/>
              <w:rPr>
                <w:i/>
                <w:color w:val="181818"/>
              </w:rPr>
            </w:pPr>
          </w:p>
          <w:p w:rsidR="00667DBA" w:rsidRDefault="00667DBA" w:rsidP="00667DBA">
            <w:pPr>
              <w:ind w:left="720" w:firstLine="360"/>
              <w:rPr>
                <w:i/>
                <w:color w:val="181818"/>
              </w:rPr>
            </w:pPr>
          </w:p>
          <w:p w:rsidR="003A43A5" w:rsidRDefault="003A43A5" w:rsidP="003A43A5">
            <w:pPr>
              <w:ind w:left="720" w:firstLine="539"/>
              <w:jc w:val="both"/>
              <w:rPr>
                <w:i/>
                <w:color w:val="181818"/>
              </w:rPr>
            </w:pPr>
          </w:p>
          <w:p w:rsidR="003A43A5" w:rsidRDefault="003F63F0" w:rsidP="003A43A5">
            <w:pPr>
              <w:ind w:left="720" w:firstLine="539"/>
              <w:jc w:val="both"/>
              <w:rPr>
                <w:i/>
                <w:color w:val="181818"/>
              </w:rPr>
            </w:pPr>
            <w:r>
              <w:rPr>
                <w:noProof/>
              </w:rPr>
              <w:pict>
                <v:shape id="_x0000_s1118" type="#_x0000_t75" style="position:absolute;left:0;text-align:left;margin-left:2.85pt;margin-top:1.35pt;width:108.75pt;height:77.35pt;z-index:8">
                  <v:imagedata r:id="rId7" o:title="12714518"/>
                </v:shape>
              </w:pict>
            </w:r>
          </w:p>
          <w:p w:rsidR="003A43A5" w:rsidRDefault="003A43A5" w:rsidP="003A43A5">
            <w:pPr>
              <w:ind w:left="720" w:firstLine="539"/>
              <w:jc w:val="both"/>
              <w:rPr>
                <w:i/>
                <w:color w:val="181818"/>
              </w:rPr>
            </w:pPr>
          </w:p>
          <w:p w:rsidR="003F63F0" w:rsidRDefault="003F63F0" w:rsidP="003A43A5">
            <w:pPr>
              <w:ind w:left="720" w:firstLine="539"/>
              <w:jc w:val="both"/>
              <w:rPr>
                <w:i/>
                <w:color w:val="181818"/>
              </w:rPr>
            </w:pPr>
          </w:p>
          <w:p w:rsidR="003F63F0" w:rsidRDefault="003F63F0" w:rsidP="003A43A5">
            <w:pPr>
              <w:ind w:left="720" w:firstLine="539"/>
              <w:jc w:val="both"/>
              <w:rPr>
                <w:i/>
                <w:color w:val="181818"/>
              </w:rPr>
            </w:pPr>
          </w:p>
          <w:p w:rsidR="003F63F0" w:rsidRDefault="003F63F0" w:rsidP="003A43A5">
            <w:pPr>
              <w:ind w:left="720" w:firstLine="539"/>
              <w:jc w:val="both"/>
              <w:rPr>
                <w:i/>
                <w:color w:val="181818"/>
              </w:rPr>
            </w:pPr>
          </w:p>
          <w:p w:rsidR="00284F85" w:rsidRDefault="00284F85" w:rsidP="00481036">
            <w:pPr>
              <w:tabs>
                <w:tab w:val="left" w:pos="232"/>
              </w:tabs>
              <w:ind w:left="232" w:hanging="232"/>
              <w:jc w:val="both"/>
              <w:rPr>
                <w:i/>
                <w:color w:val="181818"/>
              </w:rPr>
            </w:pPr>
          </w:p>
          <w:p w:rsidR="006A08FF" w:rsidRDefault="002F50C2" w:rsidP="006A08F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81036">
              <w:rPr>
                <w:color w:val="000000"/>
              </w:rPr>
              <w:t>Учите названия времен года, месяцев, дней недели. Тренируйте умения определять время года на улице и на картинках.</w:t>
            </w:r>
          </w:p>
          <w:p w:rsidR="006A08FF" w:rsidRDefault="002F50C2" w:rsidP="006A08F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A08FF">
              <w:rPr>
                <w:color w:val="000000"/>
              </w:rPr>
              <w:t>Используя лото и книги, учите с ребенком названия: диких и домашних животных, птиц, полевых и садовых цветов, деревьев, предметов посуды, предметов мебели, одежды, головных уборов</w:t>
            </w:r>
            <w:r w:rsidR="0094222A">
              <w:rPr>
                <w:color w:val="000000"/>
              </w:rPr>
              <w:t>.</w:t>
            </w:r>
          </w:p>
          <w:p w:rsidR="002F50C2" w:rsidRPr="006A08FF" w:rsidRDefault="002F50C2" w:rsidP="006A08F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81036">
              <w:t>Копируйте фигуры. Это задание способствует развитию зрительно-моторной координации, умению узнавать фигуры, расположенные на плоскости листа, различать прямые, кривые, наклонные линии соблюдать соотношение штрихов и положения фигур относительно друг друга.</w:t>
            </w:r>
          </w:p>
          <w:p w:rsidR="002F50C2" w:rsidRPr="00481036" w:rsidRDefault="002F50C2" w:rsidP="002F50C2">
            <w:pPr>
              <w:pStyle w:val="NormalWeb"/>
              <w:spacing w:before="0" w:beforeAutospacing="0" w:after="0" w:afterAutospacing="0"/>
              <w:ind w:left="180"/>
              <w:jc w:val="both"/>
              <w:rPr>
                <w:b/>
                <w:i/>
                <w:color w:val="FF0000"/>
              </w:rPr>
            </w:pPr>
          </w:p>
          <w:p w:rsidR="002F50C2" w:rsidRPr="006448DE" w:rsidRDefault="002F50C2" w:rsidP="0094222A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i/>
                <w:color w:val="FF0000"/>
              </w:rPr>
            </w:pPr>
            <w:r w:rsidRPr="006448DE">
              <w:rPr>
                <w:i/>
                <w:color w:val="FF0000"/>
              </w:rPr>
              <w:t>При</w:t>
            </w:r>
            <w:r w:rsidR="006448DE">
              <w:rPr>
                <w:i/>
                <w:color w:val="FF0000"/>
              </w:rPr>
              <w:t xml:space="preserve"> </w:t>
            </w:r>
            <w:r w:rsidRPr="006448DE">
              <w:rPr>
                <w:i/>
                <w:color w:val="FF0000"/>
              </w:rPr>
              <w:t xml:space="preserve"> выполнении графических задании важны не быстрота, </w:t>
            </w:r>
            <w:r w:rsidR="006A08FF">
              <w:rPr>
                <w:i/>
                <w:color w:val="FF0000"/>
              </w:rPr>
              <w:t xml:space="preserve"> </w:t>
            </w:r>
            <w:r w:rsidRPr="006448DE">
              <w:rPr>
                <w:i/>
                <w:color w:val="FF0000"/>
              </w:rPr>
              <w:t xml:space="preserve">не </w:t>
            </w:r>
            <w:r w:rsidR="006A08FF">
              <w:rPr>
                <w:i/>
                <w:color w:val="FF0000"/>
              </w:rPr>
              <w:t xml:space="preserve"> </w:t>
            </w:r>
            <w:r w:rsidRPr="006448DE">
              <w:rPr>
                <w:i/>
                <w:color w:val="FF0000"/>
              </w:rPr>
              <w:t>количество сделанного, а точность выполнения - даже самых простых упражнений.</w:t>
            </w:r>
          </w:p>
          <w:p w:rsidR="003A43A5" w:rsidRPr="00AA14F6" w:rsidRDefault="006448DE" w:rsidP="00B555B7">
            <w:pPr>
              <w:pStyle w:val="NormalWeb"/>
              <w:spacing w:before="0" w:beforeAutospacing="0" w:after="0" w:afterAutospacing="0"/>
              <w:ind w:left="374" w:hanging="374"/>
              <w:jc w:val="both"/>
              <w:rPr>
                <w:color w:val="181818"/>
              </w:rPr>
            </w:pPr>
            <w:r w:rsidRPr="00FD24F0">
              <w:rPr>
                <w:b/>
                <w:noProof/>
                <w:color w:val="FF0000"/>
              </w:rPr>
              <w:pict>
                <v:shape id="_x0000_s1110" type="#_x0000_t75" style="position:absolute;left:0;text-align:left;margin-left:78.2pt;margin-top:.95pt;width:114.65pt;height:98pt;z-index:5">
                  <v:imagedata r:id="rId8" o:title="77853045c3ba"/>
                </v:shape>
              </w:pic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3A43A5" w:rsidRDefault="003A43A5" w:rsidP="003A43A5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3A43A5" w:rsidRDefault="00A13C12" w:rsidP="003A43A5">
            <w:pPr>
              <w:rPr>
                <w:rStyle w:val="Strong"/>
                <w:color w:val="008000"/>
                <w:sz w:val="72"/>
                <w:szCs w:val="72"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08" type="#_x0000_t84" style="position:absolute;margin-left:-4.2pt;margin-top:2.95pt;width:42.25pt;height:546.75pt;z-index:3;mso-position-horizontal-relative:text;mso-position-vertical-relative:text" fillcolor="#f9c" strokecolor="blue" strokeweight="2.25pt">
                  <v:textbox style="mso-next-textbox:#_x0000_s1108">
                    <w:txbxContent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Д</w:t>
                        </w:r>
                      </w:p>
                      <w:p w:rsidR="000960E1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О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ш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К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О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Л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Ь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Н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О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Е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О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Б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Р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А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З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О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В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А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Т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Е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Л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Ь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Н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О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Е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У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Ч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Р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Е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Ж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Д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Е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Н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И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  <w:r w:rsidRPr="007A0481">
                          <w:rPr>
                            <w:b/>
                            <w:color w:val="FFFFFF"/>
                          </w:rPr>
                          <w:t>Е</w:t>
                        </w:r>
                      </w:p>
                      <w:p w:rsidR="003A43A5" w:rsidRPr="007A0481" w:rsidRDefault="003A43A5" w:rsidP="003A43A5">
                        <w:pPr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 w:rsidR="003A43A5">
              <w:rPr>
                <w:noProof/>
              </w:rPr>
              <w:pict>
                <v:shape id="_x0000_s1109" type="#_x0000_t84" style="position:absolute;margin-left:43pt;margin-top:2.95pt;width:180.9pt;height:70.6pt;z-index:4;mso-position-horizontal-relative:text;mso-position-vertical-relative:text" fillcolor="#f9c" strokecolor="blue" strokeweight="2.25pt">
                  <v:textbox style="mso-next-textbox:#_x0000_s1109">
                    <w:txbxContent>
                      <w:p w:rsidR="003A43A5" w:rsidRDefault="003A43A5" w:rsidP="003A43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A43A5" w:rsidRPr="0035094D" w:rsidRDefault="003A43A5" w:rsidP="003A43A5">
                        <w:pPr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 w:rsidRPr="0035094D">
                          <w:rPr>
                            <w:color w:val="FFFFFF"/>
                            <w:sz w:val="36"/>
                            <w:szCs w:val="36"/>
                          </w:rPr>
                          <w:t>«ЗВЁЗДОЧКА»</w:t>
                        </w:r>
                      </w:p>
                    </w:txbxContent>
                  </v:textbox>
                </v:shape>
              </w:pict>
            </w:r>
          </w:p>
          <w:p w:rsidR="003A43A5" w:rsidRDefault="003A43A5" w:rsidP="003A43A5">
            <w:pPr>
              <w:rPr>
                <w:rStyle w:val="Strong"/>
                <w:color w:val="008000"/>
                <w:sz w:val="72"/>
                <w:szCs w:val="72"/>
              </w:rPr>
            </w:pPr>
          </w:p>
          <w:p w:rsidR="003A43A5" w:rsidRDefault="003A43A5" w:rsidP="003A43A5">
            <w:pPr>
              <w:rPr>
                <w:rStyle w:val="Strong"/>
                <w:color w:val="008000"/>
                <w:sz w:val="72"/>
                <w:szCs w:val="72"/>
              </w:rPr>
            </w:pPr>
          </w:p>
          <w:p w:rsidR="007C0706" w:rsidRPr="00CF240E" w:rsidRDefault="007C0706" w:rsidP="00626A0B">
            <w:pPr>
              <w:jc w:val="center"/>
              <w:rPr>
                <w:rStyle w:val="Strong"/>
                <w:color w:val="008000"/>
                <w:sz w:val="32"/>
                <w:szCs w:val="32"/>
              </w:rPr>
            </w:pPr>
            <w:r w:rsidRPr="00CF240E">
              <w:rPr>
                <w:rStyle w:val="Strong"/>
                <w:color w:val="008000"/>
                <w:sz w:val="32"/>
                <w:szCs w:val="32"/>
              </w:rPr>
              <w:t>Буклет</w:t>
            </w:r>
          </w:p>
          <w:p w:rsidR="007C0706" w:rsidRPr="00CF240E" w:rsidRDefault="007C0706" w:rsidP="00626A0B">
            <w:pPr>
              <w:jc w:val="center"/>
              <w:rPr>
                <w:rStyle w:val="Strong"/>
                <w:color w:val="008000"/>
                <w:sz w:val="32"/>
                <w:szCs w:val="32"/>
              </w:rPr>
            </w:pPr>
            <w:r w:rsidRPr="00CF240E">
              <w:rPr>
                <w:rStyle w:val="Strong"/>
                <w:color w:val="008000"/>
                <w:sz w:val="32"/>
                <w:szCs w:val="32"/>
              </w:rPr>
              <w:t>для</w:t>
            </w:r>
          </w:p>
          <w:p w:rsidR="00CF240E" w:rsidRDefault="007C0706" w:rsidP="00626A0B">
            <w:pPr>
              <w:jc w:val="center"/>
              <w:rPr>
                <w:rStyle w:val="Strong"/>
                <w:color w:val="008000"/>
                <w:sz w:val="32"/>
                <w:szCs w:val="32"/>
              </w:rPr>
            </w:pPr>
            <w:r w:rsidRPr="00CF240E">
              <w:rPr>
                <w:rStyle w:val="Strong"/>
                <w:color w:val="008000"/>
                <w:sz w:val="32"/>
                <w:szCs w:val="32"/>
              </w:rPr>
              <w:t>родителей</w:t>
            </w:r>
          </w:p>
          <w:p w:rsidR="007C0706" w:rsidRPr="00CF240E" w:rsidRDefault="00CF240E" w:rsidP="00626A0B">
            <w:pPr>
              <w:jc w:val="center"/>
              <w:rPr>
                <w:rStyle w:val="Strong"/>
                <w:color w:val="008000"/>
                <w:sz w:val="32"/>
                <w:szCs w:val="32"/>
              </w:rPr>
            </w:pPr>
            <w:r>
              <w:rPr>
                <w:rStyle w:val="Strong"/>
                <w:color w:val="008000"/>
                <w:sz w:val="32"/>
                <w:szCs w:val="32"/>
              </w:rPr>
              <w:t>«Скоро в школу»</w:t>
            </w:r>
          </w:p>
          <w:p w:rsidR="003A43A5" w:rsidRDefault="00A13C12" w:rsidP="003A43A5">
            <w:pPr>
              <w:rPr>
                <w:rStyle w:val="Strong"/>
                <w:color w:val="008000"/>
                <w:sz w:val="72"/>
                <w:szCs w:val="72"/>
              </w:rPr>
            </w:pPr>
            <w:r>
              <w:rPr>
                <w:noProof/>
              </w:rPr>
              <w:pict>
                <v:shape id="_x0000_s1117" type="#_x0000_t75" style="position:absolute;margin-left:70.45pt;margin-top:22.7pt;width:123.15pt;height:105.1pt;z-index:7">
                  <v:imagedata r:id="rId9" o:title="441"/>
                </v:shape>
              </w:pict>
            </w:r>
          </w:p>
          <w:p w:rsidR="003A43A5" w:rsidRDefault="003A43A5" w:rsidP="003A43A5">
            <w:pPr>
              <w:rPr>
                <w:rStyle w:val="Strong"/>
                <w:color w:val="008000"/>
                <w:sz w:val="72"/>
                <w:szCs w:val="72"/>
              </w:rPr>
            </w:pPr>
          </w:p>
          <w:p w:rsidR="003A43A5" w:rsidRDefault="003A43A5" w:rsidP="003A43A5">
            <w:pPr>
              <w:rPr>
                <w:rStyle w:val="Strong"/>
                <w:color w:val="008000"/>
                <w:sz w:val="72"/>
                <w:szCs w:val="72"/>
              </w:rPr>
            </w:pPr>
          </w:p>
          <w:p w:rsidR="003A43A5" w:rsidRDefault="003A43A5" w:rsidP="003A43A5">
            <w:pPr>
              <w:rPr>
                <w:rStyle w:val="Strong"/>
                <w:color w:val="008000"/>
                <w:sz w:val="72"/>
                <w:szCs w:val="72"/>
              </w:rPr>
            </w:pPr>
          </w:p>
          <w:p w:rsidR="003A43A5" w:rsidRPr="001A185A" w:rsidRDefault="003A43A5" w:rsidP="003A43A5"/>
          <w:p w:rsidR="003A43A5" w:rsidRPr="00044E34" w:rsidRDefault="003A43A5" w:rsidP="003A43A5">
            <w:r w:rsidRPr="001A185A">
              <w:t xml:space="preserve">                                        </w:t>
            </w:r>
            <w:r>
              <w:t xml:space="preserve">   </w:t>
            </w:r>
            <w:r w:rsidRPr="001A185A">
              <w:t xml:space="preserve"> </w:t>
            </w:r>
            <w:r w:rsidRPr="00044E34">
              <w:t xml:space="preserve">Подготовила </w:t>
            </w:r>
          </w:p>
          <w:p w:rsidR="003A43A5" w:rsidRPr="00044E34" w:rsidRDefault="003A43A5" w:rsidP="003A43A5">
            <w:r w:rsidRPr="00044E34">
              <w:t xml:space="preserve">                                   </w:t>
            </w:r>
            <w:r>
              <w:t xml:space="preserve">          </w:t>
            </w:r>
            <w:r w:rsidRPr="00044E34">
              <w:t xml:space="preserve">воспитатель                                   </w:t>
            </w:r>
          </w:p>
          <w:p w:rsidR="003A43A5" w:rsidRPr="00044E34" w:rsidRDefault="00626A0B" w:rsidP="003A43A5">
            <w:r>
              <w:rPr>
                <w:noProof/>
              </w:rPr>
              <w:pict>
                <v:shape id="_x0000_s1115" type="#_x0000_t75" style="position:absolute;margin-left:49.65pt;margin-top:4.75pt;width:73.8pt;height:73.8pt;z-index:6">
                  <v:imagedata r:id="rId10" o:title="1061"/>
                </v:shape>
              </w:pict>
            </w:r>
            <w:r w:rsidR="003A43A5" w:rsidRPr="00044E34">
              <w:t xml:space="preserve">                          </w:t>
            </w:r>
            <w:r w:rsidR="003A43A5">
              <w:t xml:space="preserve">                </w:t>
            </w:r>
            <w:r w:rsidR="003A43A5" w:rsidRPr="00044E34">
              <w:t xml:space="preserve"> </w:t>
            </w:r>
            <w:proofErr w:type="spellStart"/>
            <w:r w:rsidR="003A43A5" w:rsidRPr="00044E34">
              <w:t>Кучерова</w:t>
            </w:r>
            <w:proofErr w:type="spellEnd"/>
            <w:r w:rsidR="00A13C12">
              <w:t xml:space="preserve"> </w:t>
            </w:r>
            <w:r w:rsidR="003A43A5" w:rsidRPr="00044E34">
              <w:t xml:space="preserve">В.В.                                               </w:t>
            </w:r>
          </w:p>
          <w:p w:rsidR="003A43A5" w:rsidRPr="001A185A" w:rsidRDefault="003A43A5" w:rsidP="003A43A5"/>
          <w:p w:rsidR="003A43A5" w:rsidRDefault="003A43A5" w:rsidP="003A43A5">
            <w:pPr>
              <w:rPr>
                <w:b/>
                <w:sz w:val="28"/>
                <w:szCs w:val="28"/>
              </w:rPr>
            </w:pPr>
          </w:p>
          <w:p w:rsidR="00A13C12" w:rsidRDefault="00A13C12" w:rsidP="003A43A5">
            <w:pPr>
              <w:rPr>
                <w:b/>
                <w:sz w:val="28"/>
                <w:szCs w:val="28"/>
              </w:rPr>
            </w:pPr>
          </w:p>
          <w:p w:rsidR="00A13C12" w:rsidRDefault="00A13C12" w:rsidP="003A43A5">
            <w:pPr>
              <w:rPr>
                <w:b/>
                <w:sz w:val="28"/>
                <w:szCs w:val="28"/>
              </w:rPr>
            </w:pPr>
          </w:p>
          <w:p w:rsidR="00A13C12" w:rsidRDefault="00A13C12" w:rsidP="003A43A5">
            <w:pPr>
              <w:rPr>
                <w:b/>
                <w:sz w:val="28"/>
                <w:szCs w:val="28"/>
              </w:rPr>
            </w:pPr>
          </w:p>
          <w:p w:rsidR="003A43A5" w:rsidRDefault="003A43A5" w:rsidP="00626A0B">
            <w:pPr>
              <w:rPr>
                <w:b/>
                <w:sz w:val="28"/>
                <w:szCs w:val="28"/>
              </w:rPr>
            </w:pPr>
          </w:p>
          <w:p w:rsidR="003A43A5" w:rsidRPr="00044E34" w:rsidRDefault="003A43A5" w:rsidP="008F00D3">
            <w:pPr>
              <w:jc w:val="center"/>
            </w:pPr>
            <w:r w:rsidRPr="00044E34">
              <w:t>ст. Егорлыкская</w:t>
            </w:r>
          </w:p>
          <w:p w:rsidR="003A43A5" w:rsidRPr="00044E34" w:rsidRDefault="0003653C" w:rsidP="008F00D3">
            <w:pPr>
              <w:jc w:val="center"/>
            </w:pPr>
            <w:r>
              <w:t>2019</w:t>
            </w:r>
            <w:r w:rsidR="003A43A5" w:rsidRPr="00044E34">
              <w:t xml:space="preserve"> год</w:t>
            </w:r>
          </w:p>
          <w:p w:rsidR="002F50C2" w:rsidRPr="003F63F0" w:rsidRDefault="003F63F0" w:rsidP="003F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50C2" w:rsidRPr="00193D8C">
              <w:rPr>
                <w:i/>
                <w:color w:val="FF0000"/>
              </w:rPr>
              <w:t>Внимание! Ребёнок 6-7 лет не может работать долго: продуктивное время занятия – 20-30 минут.</w:t>
            </w:r>
          </w:p>
          <w:p w:rsidR="002F50C2" w:rsidRDefault="002F50C2" w:rsidP="00DA5D03">
            <w:pPr>
              <w:pStyle w:val="NormalWeb"/>
              <w:numPr>
                <w:ilvl w:val="0"/>
                <w:numId w:val="14"/>
              </w:numPr>
              <w:tabs>
                <w:tab w:val="num" w:pos="180"/>
                <w:tab w:val="num" w:pos="360"/>
              </w:tabs>
              <w:spacing w:before="0" w:beforeAutospacing="0" w:after="0" w:afterAutospacing="0"/>
              <w:ind w:left="18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Развивайте связную речь ребёнка. Учите его пересказывать сказки, содержания мультфильмов.</w:t>
            </w:r>
          </w:p>
          <w:p w:rsidR="002F50C2" w:rsidRDefault="002F50C2" w:rsidP="00DA5D03">
            <w:pPr>
              <w:pStyle w:val="NormalWeb"/>
              <w:numPr>
                <w:ilvl w:val="0"/>
                <w:numId w:val="14"/>
              </w:numPr>
              <w:tabs>
                <w:tab w:val="num" w:pos="180"/>
                <w:tab w:val="num" w:pos="360"/>
              </w:tabs>
              <w:spacing w:before="0" w:beforeAutospacing="0" w:after="0" w:afterAutospacing="0"/>
              <w:ind w:left="18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Составляйте рассказы по картинкам, короткие рассказы.</w:t>
            </w:r>
          </w:p>
          <w:p w:rsidR="002F50C2" w:rsidRPr="00920450" w:rsidRDefault="002F50C2" w:rsidP="00DA5D03">
            <w:pPr>
              <w:pStyle w:val="NormalWeb"/>
              <w:numPr>
                <w:ilvl w:val="0"/>
                <w:numId w:val="14"/>
              </w:numPr>
              <w:tabs>
                <w:tab w:val="num" w:pos="180"/>
                <w:tab w:val="num" w:pos="360"/>
              </w:tabs>
              <w:spacing w:before="0" w:beforeAutospacing="0" w:after="0" w:afterAutospacing="0"/>
              <w:ind w:left="18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Следите за правильным произношением и дикцией ребёнка. Проговаривайте скороговорки.</w:t>
            </w:r>
          </w:p>
          <w:p w:rsidR="002F50C2" w:rsidRPr="00920450" w:rsidRDefault="002F50C2" w:rsidP="00DA5D03">
            <w:pPr>
              <w:pStyle w:val="NormalWeb"/>
              <w:numPr>
                <w:ilvl w:val="0"/>
                <w:numId w:val="14"/>
              </w:numPr>
              <w:tabs>
                <w:tab w:val="num" w:pos="180"/>
                <w:tab w:val="num" w:pos="360"/>
              </w:tabs>
              <w:spacing w:before="0" w:beforeAutospacing="0" w:after="0" w:afterAutospacing="0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Можно заниматься с ребё</w:t>
            </w:r>
            <w:r w:rsidRPr="00920450">
              <w:rPr>
                <w:sz w:val="22"/>
                <w:szCs w:val="22"/>
              </w:rPr>
              <w:t>нком звуко</w:t>
            </w:r>
            <w:r>
              <w:rPr>
                <w:sz w:val="22"/>
                <w:szCs w:val="22"/>
              </w:rPr>
              <w:t>вым анализом простых слов (дом,</w:t>
            </w:r>
            <w:r w:rsidRPr="00920450">
              <w:rPr>
                <w:sz w:val="22"/>
                <w:szCs w:val="22"/>
              </w:rPr>
              <w:t xml:space="preserve"> лес, шар, суп). </w:t>
            </w:r>
            <w:r>
              <w:rPr>
                <w:sz w:val="22"/>
                <w:szCs w:val="22"/>
              </w:rPr>
              <w:t>У</w:t>
            </w:r>
            <w:r w:rsidRPr="00920450">
              <w:rPr>
                <w:sz w:val="22"/>
                <w:szCs w:val="22"/>
              </w:rPr>
              <w:t xml:space="preserve">чите </w:t>
            </w:r>
            <w:r>
              <w:rPr>
                <w:sz w:val="22"/>
                <w:szCs w:val="22"/>
              </w:rPr>
              <w:t xml:space="preserve">подбирать </w:t>
            </w:r>
            <w:r w:rsidRPr="00920450">
              <w:rPr>
                <w:sz w:val="22"/>
                <w:szCs w:val="22"/>
              </w:rPr>
              <w:t>слова</w:t>
            </w:r>
            <w:r>
              <w:rPr>
                <w:sz w:val="22"/>
                <w:szCs w:val="22"/>
              </w:rPr>
              <w:t>,</w:t>
            </w:r>
            <w:r w:rsidRPr="00920450">
              <w:rPr>
                <w:sz w:val="22"/>
                <w:szCs w:val="22"/>
              </w:rPr>
              <w:t xml:space="preserve"> имеющие</w:t>
            </w:r>
            <w:r>
              <w:rPr>
                <w:sz w:val="22"/>
                <w:szCs w:val="22"/>
              </w:rPr>
              <w:t xml:space="preserve"> определенный звук, </w:t>
            </w:r>
            <w:r w:rsidRPr="00920450">
              <w:rPr>
                <w:sz w:val="22"/>
                <w:szCs w:val="22"/>
              </w:rPr>
              <w:t>например</w:t>
            </w:r>
            <w:r>
              <w:rPr>
                <w:sz w:val="22"/>
                <w:szCs w:val="22"/>
              </w:rPr>
              <w:t xml:space="preserve">: </w:t>
            </w:r>
            <w:r w:rsidRPr="00AA276B">
              <w:rPr>
                <w:sz w:val="22"/>
                <w:szCs w:val="22"/>
              </w:rPr>
              <w:t>[</w:t>
            </w:r>
            <w:r w:rsidRPr="00085637">
              <w:rPr>
                <w:sz w:val="22"/>
                <w:szCs w:val="22"/>
              </w:rPr>
              <w:t>л</w:t>
            </w:r>
            <w:r w:rsidRPr="001F07F9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, </w:t>
            </w:r>
            <w:r w:rsidRPr="00AA276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а</w:t>
            </w:r>
            <w:r w:rsidRPr="001F07F9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,</w:t>
            </w:r>
            <w:r w:rsidRPr="00085637">
              <w:rPr>
                <w:rFonts w:ascii="Script MT Bold" w:hAnsi="Script MT Bold"/>
                <w:sz w:val="22"/>
                <w:szCs w:val="22"/>
              </w:rPr>
              <w:t xml:space="preserve"> </w:t>
            </w:r>
            <w:r w:rsidRPr="00AA276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п</w:t>
            </w:r>
            <w:r w:rsidRPr="001F07F9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.</w:t>
            </w:r>
          </w:p>
          <w:p w:rsidR="002F50C2" w:rsidRDefault="002F50C2" w:rsidP="00DA5D03">
            <w:pPr>
              <w:pStyle w:val="NormalWeb"/>
              <w:numPr>
                <w:ilvl w:val="0"/>
                <w:numId w:val="14"/>
              </w:numPr>
              <w:tabs>
                <w:tab w:val="num" w:pos="180"/>
                <w:tab w:val="num" w:pos="360"/>
              </w:tabs>
              <w:spacing w:before="0" w:beforeAutospacing="0" w:after="0" w:afterAutospacing="0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Знакомьте ребё</w:t>
            </w:r>
            <w:r w:rsidRPr="00920450">
              <w:rPr>
                <w:sz w:val="22"/>
                <w:szCs w:val="22"/>
              </w:rPr>
              <w:t>нка с буквами и их печатным изображением, а так же</w:t>
            </w:r>
            <w:r>
              <w:rPr>
                <w:sz w:val="22"/>
                <w:szCs w:val="22"/>
              </w:rPr>
              <w:t xml:space="preserve"> понятием </w:t>
            </w:r>
            <w:r w:rsidRPr="00AA276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звук</w:t>
            </w:r>
            <w:r w:rsidRPr="001F07F9">
              <w:rPr>
                <w:sz w:val="22"/>
                <w:szCs w:val="22"/>
              </w:rPr>
              <w:t>]</w:t>
            </w:r>
            <w:r w:rsidRPr="00920450">
              <w:rPr>
                <w:sz w:val="22"/>
                <w:szCs w:val="22"/>
              </w:rPr>
              <w:t>, обозначающим конкретную букву.</w:t>
            </w:r>
            <w:r w:rsidRPr="00E257B5">
              <w:rPr>
                <w:sz w:val="22"/>
                <w:szCs w:val="22"/>
              </w:rPr>
              <w:t xml:space="preserve"> </w:t>
            </w:r>
          </w:p>
          <w:p w:rsidR="002F50C2" w:rsidRPr="00920450" w:rsidRDefault="002F50C2" w:rsidP="00DA5D03">
            <w:pPr>
              <w:pStyle w:val="NormalWeb"/>
              <w:numPr>
                <w:ilvl w:val="0"/>
                <w:numId w:val="14"/>
              </w:numPr>
              <w:tabs>
                <w:tab w:val="num" w:pos="180"/>
                <w:tab w:val="num" w:pos="360"/>
              </w:tabs>
              <w:spacing w:before="0" w:beforeAutospacing="0" w:after="0" w:afterAutospacing="0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 ребёнка</w:t>
            </w:r>
            <w:r w:rsidRPr="00920450">
              <w:rPr>
                <w:sz w:val="22"/>
                <w:szCs w:val="22"/>
              </w:rPr>
              <w:t xml:space="preserve"> различать и правильно называть основные геометрические фигуры (круг, квадрат, треугольник, прямоугольник), сравнивать и различ</w:t>
            </w:r>
            <w:r>
              <w:rPr>
                <w:sz w:val="22"/>
                <w:szCs w:val="22"/>
              </w:rPr>
              <w:t>ать предметы по величине (большой, маленький),</w:t>
            </w:r>
            <w:r w:rsidRPr="00920450">
              <w:rPr>
                <w:sz w:val="22"/>
                <w:szCs w:val="22"/>
              </w:rPr>
              <w:t xml:space="preserve"> цвету.</w:t>
            </w:r>
          </w:p>
          <w:p w:rsidR="002F50C2" w:rsidRPr="00920450" w:rsidRDefault="002F50C2" w:rsidP="00DA5D03">
            <w:pPr>
              <w:pStyle w:val="NormalWeb"/>
              <w:numPr>
                <w:ilvl w:val="0"/>
                <w:numId w:val="14"/>
              </w:numPr>
              <w:tabs>
                <w:tab w:val="num" w:pos="180"/>
                <w:tab w:val="num" w:pos="360"/>
              </w:tabs>
              <w:spacing w:before="0" w:beforeAutospacing="0" w:after="0" w:afterAutospacing="0"/>
              <w:ind w:left="1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 ребё</w:t>
            </w:r>
            <w:r w:rsidRPr="00920450">
              <w:rPr>
                <w:sz w:val="22"/>
                <w:szCs w:val="22"/>
              </w:rPr>
              <w:t xml:space="preserve">нка считать </w:t>
            </w:r>
            <w:r>
              <w:rPr>
                <w:sz w:val="22"/>
                <w:szCs w:val="22"/>
              </w:rPr>
              <w:t>до 10 и обратно</w:t>
            </w:r>
            <w:r w:rsidRPr="00920450">
              <w:rPr>
                <w:sz w:val="22"/>
                <w:szCs w:val="22"/>
              </w:rPr>
              <w:t>, сравнивать количество предметов (больше, меньше</w:t>
            </w:r>
            <w:r>
              <w:rPr>
                <w:sz w:val="22"/>
                <w:szCs w:val="22"/>
              </w:rPr>
              <w:t>, столько же). З</w:t>
            </w:r>
            <w:r w:rsidRPr="00920450">
              <w:rPr>
                <w:sz w:val="22"/>
                <w:szCs w:val="22"/>
              </w:rPr>
              <w:t xml:space="preserve">накомьте с изображением цифр (не </w:t>
            </w:r>
            <w:r>
              <w:rPr>
                <w:sz w:val="22"/>
                <w:szCs w:val="22"/>
              </w:rPr>
              <w:t>обязательно их писать</w:t>
            </w:r>
            <w:r w:rsidRPr="0092045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2F50C2" w:rsidRDefault="002F50C2" w:rsidP="00883238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E1179">
              <w:rPr>
                <w:b/>
                <w:i/>
                <w:color w:val="FF0000"/>
                <w:sz w:val="22"/>
                <w:szCs w:val="22"/>
              </w:rPr>
              <w:t xml:space="preserve">Внимание! При выполнении любых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письменных </w:t>
            </w:r>
            <w:r w:rsidRPr="00FE1179">
              <w:rPr>
                <w:b/>
                <w:i/>
                <w:color w:val="FF0000"/>
                <w:sz w:val="22"/>
                <w:szCs w:val="22"/>
              </w:rPr>
              <w:t xml:space="preserve">заданий следите за правильным положением ручки (карандаша), тетради,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посадкой будущего </w:t>
            </w:r>
            <w:r w:rsidRPr="00FE1179">
              <w:rPr>
                <w:b/>
                <w:i/>
                <w:color w:val="FF0000"/>
                <w:sz w:val="22"/>
                <w:szCs w:val="22"/>
              </w:rPr>
              <w:t>школьника!</w:t>
            </w:r>
          </w:p>
          <w:p w:rsidR="002F50C2" w:rsidRPr="00FE1179" w:rsidRDefault="001D1D5F" w:rsidP="002F50C2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noProof/>
              </w:rPr>
              <w:pict>
                <v:shape id="_x0000_s1105" type="#_x0000_t75" style="position:absolute;left:0;text-align:left;margin-left:85.05pt;margin-top:.3pt;width:59pt;height:61.15pt;z-index:1">
                  <v:imagedata r:id="rId11" o:title="novosti"/>
                </v:shape>
              </w:pict>
            </w:r>
          </w:p>
          <w:p w:rsidR="003A43A5" w:rsidRDefault="003A43A5" w:rsidP="003A43A5">
            <w:pPr>
              <w:shd w:val="clear" w:color="auto" w:fill="FFFFFF"/>
              <w:spacing w:line="480" w:lineRule="auto"/>
              <w:ind w:left="302"/>
              <w:jc w:val="center"/>
              <w:rPr>
                <w:rFonts w:ascii="Comic Sans MS" w:hAnsi="Comic Sans MS"/>
                <w:color w:val="339966"/>
                <w:sz w:val="28"/>
                <w:szCs w:val="28"/>
              </w:rPr>
            </w:pPr>
          </w:p>
          <w:p w:rsidR="00883238" w:rsidRPr="00A548CB" w:rsidRDefault="00883238" w:rsidP="003A43A5">
            <w:pPr>
              <w:shd w:val="clear" w:color="auto" w:fill="FFFFFF"/>
              <w:spacing w:line="480" w:lineRule="auto"/>
              <w:ind w:left="302"/>
              <w:jc w:val="center"/>
              <w:rPr>
                <w:rFonts w:ascii="Comic Sans MS" w:hAnsi="Comic Sans MS"/>
                <w:color w:val="339966"/>
                <w:sz w:val="28"/>
                <w:szCs w:val="28"/>
              </w:rPr>
            </w:pPr>
          </w:p>
        </w:tc>
      </w:tr>
    </w:tbl>
    <w:p w:rsidR="00A402AA" w:rsidRDefault="00A402AA" w:rsidP="00BE1A20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4C9B"/>
    <w:multiLevelType w:val="hybridMultilevel"/>
    <w:tmpl w:val="2DBA9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E0D"/>
    <w:multiLevelType w:val="hybridMultilevel"/>
    <w:tmpl w:val="48C04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4F37"/>
    <w:multiLevelType w:val="hybridMultilevel"/>
    <w:tmpl w:val="85626B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3DCB"/>
    <w:multiLevelType w:val="hybridMultilevel"/>
    <w:tmpl w:val="99A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6C4"/>
    <w:multiLevelType w:val="hybridMultilevel"/>
    <w:tmpl w:val="4D762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73136"/>
    <w:multiLevelType w:val="hybridMultilevel"/>
    <w:tmpl w:val="F2682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3F80"/>
    <w:multiLevelType w:val="hybridMultilevel"/>
    <w:tmpl w:val="C940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F4AD2"/>
    <w:multiLevelType w:val="hybridMultilevel"/>
    <w:tmpl w:val="4A1A1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41901"/>
    <w:multiLevelType w:val="hybridMultilevel"/>
    <w:tmpl w:val="C3786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A2AE2"/>
    <w:multiLevelType w:val="hybridMultilevel"/>
    <w:tmpl w:val="F654A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2C35"/>
    <w:multiLevelType w:val="hybridMultilevel"/>
    <w:tmpl w:val="60528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A5CE4"/>
    <w:multiLevelType w:val="hybridMultilevel"/>
    <w:tmpl w:val="BB7C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915E55"/>
    <w:multiLevelType w:val="hybridMultilevel"/>
    <w:tmpl w:val="5694B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87364"/>
    <w:multiLevelType w:val="hybridMultilevel"/>
    <w:tmpl w:val="48F2EC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501CC"/>
    <w:multiLevelType w:val="hybridMultilevel"/>
    <w:tmpl w:val="3460D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97DB1"/>
    <w:multiLevelType w:val="hybridMultilevel"/>
    <w:tmpl w:val="83527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6"/>
  </w:num>
  <w:num w:numId="5">
    <w:abstractNumId w:val="0"/>
  </w:num>
  <w:num w:numId="6">
    <w:abstractNumId w:val="13"/>
  </w:num>
  <w:num w:numId="7">
    <w:abstractNumId w:val="21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4"/>
  </w:num>
  <w:num w:numId="13">
    <w:abstractNumId w:val="17"/>
  </w:num>
  <w:num w:numId="14">
    <w:abstractNumId w:val="20"/>
  </w:num>
  <w:num w:numId="15">
    <w:abstractNumId w:val="22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7E4"/>
    <w:rsid w:val="0003653C"/>
    <w:rsid w:val="00046F1A"/>
    <w:rsid w:val="00060E75"/>
    <w:rsid w:val="000765E3"/>
    <w:rsid w:val="000960E1"/>
    <w:rsid w:val="000E1338"/>
    <w:rsid w:val="001042F2"/>
    <w:rsid w:val="00193D8C"/>
    <w:rsid w:val="001B1C3E"/>
    <w:rsid w:val="001D1D5F"/>
    <w:rsid w:val="002273E7"/>
    <w:rsid w:val="0024447C"/>
    <w:rsid w:val="00266426"/>
    <w:rsid w:val="00282C2B"/>
    <w:rsid w:val="00284F85"/>
    <w:rsid w:val="002A34DB"/>
    <w:rsid w:val="002E65D8"/>
    <w:rsid w:val="002F50C2"/>
    <w:rsid w:val="003167E4"/>
    <w:rsid w:val="003211E4"/>
    <w:rsid w:val="00361612"/>
    <w:rsid w:val="003626B2"/>
    <w:rsid w:val="00386111"/>
    <w:rsid w:val="003872F6"/>
    <w:rsid w:val="00393AD3"/>
    <w:rsid w:val="003A43A5"/>
    <w:rsid w:val="003F63F0"/>
    <w:rsid w:val="00400BA2"/>
    <w:rsid w:val="00444FD8"/>
    <w:rsid w:val="00460022"/>
    <w:rsid w:val="00481036"/>
    <w:rsid w:val="00491B0B"/>
    <w:rsid w:val="004A56CD"/>
    <w:rsid w:val="004A69A6"/>
    <w:rsid w:val="004D5171"/>
    <w:rsid w:val="004E1CCC"/>
    <w:rsid w:val="0055358B"/>
    <w:rsid w:val="00556089"/>
    <w:rsid w:val="00560B2C"/>
    <w:rsid w:val="0056784F"/>
    <w:rsid w:val="005C2755"/>
    <w:rsid w:val="005F302E"/>
    <w:rsid w:val="00626A0B"/>
    <w:rsid w:val="006448DE"/>
    <w:rsid w:val="00667DBA"/>
    <w:rsid w:val="00676ECB"/>
    <w:rsid w:val="006A08FF"/>
    <w:rsid w:val="006B7240"/>
    <w:rsid w:val="006C05FD"/>
    <w:rsid w:val="006D5FEE"/>
    <w:rsid w:val="006F119F"/>
    <w:rsid w:val="006F59AB"/>
    <w:rsid w:val="0070269B"/>
    <w:rsid w:val="00702B78"/>
    <w:rsid w:val="00745076"/>
    <w:rsid w:val="007639F4"/>
    <w:rsid w:val="007A0481"/>
    <w:rsid w:val="007B12A5"/>
    <w:rsid w:val="007C0706"/>
    <w:rsid w:val="007D7DB1"/>
    <w:rsid w:val="007E7B33"/>
    <w:rsid w:val="00801094"/>
    <w:rsid w:val="00830A0F"/>
    <w:rsid w:val="00883238"/>
    <w:rsid w:val="008A726E"/>
    <w:rsid w:val="008E19B8"/>
    <w:rsid w:val="008F00D3"/>
    <w:rsid w:val="0094222A"/>
    <w:rsid w:val="00980ED7"/>
    <w:rsid w:val="009B1C0B"/>
    <w:rsid w:val="009E1054"/>
    <w:rsid w:val="009F1B8A"/>
    <w:rsid w:val="009F3947"/>
    <w:rsid w:val="009F5587"/>
    <w:rsid w:val="00A13C12"/>
    <w:rsid w:val="00A402AA"/>
    <w:rsid w:val="00A42A1B"/>
    <w:rsid w:val="00A548CB"/>
    <w:rsid w:val="00A7649C"/>
    <w:rsid w:val="00A827F9"/>
    <w:rsid w:val="00AA14F6"/>
    <w:rsid w:val="00AD7BDA"/>
    <w:rsid w:val="00B31C11"/>
    <w:rsid w:val="00B555B7"/>
    <w:rsid w:val="00B92F75"/>
    <w:rsid w:val="00BC789B"/>
    <w:rsid w:val="00BD2F2C"/>
    <w:rsid w:val="00BE1A20"/>
    <w:rsid w:val="00BE3A31"/>
    <w:rsid w:val="00C15DCC"/>
    <w:rsid w:val="00C27A85"/>
    <w:rsid w:val="00C3216A"/>
    <w:rsid w:val="00C37D1B"/>
    <w:rsid w:val="00C542FD"/>
    <w:rsid w:val="00C81A87"/>
    <w:rsid w:val="00CF240E"/>
    <w:rsid w:val="00CF5023"/>
    <w:rsid w:val="00D110B7"/>
    <w:rsid w:val="00D4596A"/>
    <w:rsid w:val="00D53022"/>
    <w:rsid w:val="00D76800"/>
    <w:rsid w:val="00DA5D03"/>
    <w:rsid w:val="00DA5E15"/>
    <w:rsid w:val="00DC4B3F"/>
    <w:rsid w:val="00E06CAA"/>
    <w:rsid w:val="00E21D24"/>
    <w:rsid w:val="00E30FF9"/>
    <w:rsid w:val="00E52634"/>
    <w:rsid w:val="00E82637"/>
    <w:rsid w:val="00EC2F7B"/>
    <w:rsid w:val="00EC7AD5"/>
    <w:rsid w:val="00F2656F"/>
    <w:rsid w:val="00F417CD"/>
    <w:rsid w:val="00F41A11"/>
    <w:rsid w:val="00F51E8F"/>
    <w:rsid w:val="00F715E0"/>
    <w:rsid w:val="00FD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167E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Normal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ListParagraph">
    <w:name w:val="List Paragraph"/>
    <w:basedOn w:val="Normal"/>
    <w:uiPriority w:val="34"/>
    <w:qFormat/>
    <w:rsid w:val="007D7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2F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Normal"/>
    <w:rsid w:val="00266426"/>
    <w:pPr>
      <w:spacing w:line="273" w:lineRule="auto"/>
    </w:pPr>
    <w:rPr>
      <w:color w:val="000000"/>
      <w:kern w:val="28"/>
    </w:rPr>
  </w:style>
  <w:style w:type="paragraph" w:styleId="NoSpacing">
    <w:name w:val="No Spacing"/>
    <w:uiPriority w:val="1"/>
    <w:qFormat/>
    <w:rsid w:val="00266426"/>
    <w:rPr>
      <w:rFonts w:ascii="Calibri" w:eastAsia="Calibri" w:hAnsi="Calibri"/>
      <w:sz w:val="22"/>
      <w:szCs w:val="22"/>
      <w:lang w:eastAsia="en-US"/>
    </w:rPr>
  </w:style>
  <w:style w:type="paragraph" w:customStyle="1" w:styleId="msoorganizationname2">
    <w:name w:val="msoorganizationname2"/>
    <w:rsid w:val="000E1338"/>
    <w:pPr>
      <w:jc w:val="center"/>
    </w:pPr>
    <w:rPr>
      <w:rFonts w:ascii="Book Antiqua" w:hAnsi="Book Antiqua"/>
      <w:i/>
      <w:iCs/>
      <w:color w:val="000000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2</Pages>
  <Words>719</Words>
  <Characters>4102</Characters>
  <Application>Microsoft Office Outlook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User</cp:lastModifiedBy>
  <cp:revision>93</cp:revision>
  <cp:lastPrinted>2019-04-18T11:10:00Z</cp:lastPrinted>
  <dcterms:created xsi:type="dcterms:W3CDTF">2011-03-14T15:54:00Z</dcterms:created>
  <dcterms:modified xsi:type="dcterms:W3CDTF">2019-04-24T10:21:00Z</dcterms:modified>
</cp:coreProperties>
</file>